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59C" w:rsidRPr="00B8159C" w:rsidRDefault="00B8159C" w:rsidP="00B8159C">
      <w:pPr>
        <w:spacing w:line="276" w:lineRule="auto"/>
        <w:ind w:left="-1170" w:right="-964"/>
        <w:jc w:val="right"/>
        <w:rPr>
          <w:rFonts w:ascii="Arial" w:hAnsi="Arial"/>
          <w:b/>
          <w:sz w:val="24"/>
          <w:lang w:val="en-GB"/>
        </w:rPr>
      </w:pPr>
      <w:r w:rsidRPr="00B8159C">
        <w:rPr>
          <w:rFonts w:ascii="Arial" w:hAnsi="Arial"/>
          <w:b/>
          <w:noProof/>
          <w:sz w:val="24"/>
          <w:lang w:eastAsia="en-ZA"/>
        </w:rPr>
        <w:drawing>
          <wp:inline distT="0" distB="0" distL="0" distR="0" wp14:anchorId="2ACCF7EA" wp14:editId="144F99A3">
            <wp:extent cx="2604654" cy="61431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SA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336" cy="6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1F" w:rsidRPr="00B8159C" w:rsidRDefault="0096701F" w:rsidP="00A41793">
      <w:pPr>
        <w:spacing w:after="0" w:line="276" w:lineRule="auto"/>
        <w:ind w:left="-1080"/>
        <w:jc w:val="center"/>
        <w:rPr>
          <w:b/>
          <w:lang w:val="en-GB"/>
        </w:rPr>
      </w:pPr>
      <w:r w:rsidRPr="00B8159C">
        <w:rPr>
          <w:rFonts w:ascii="Arial" w:hAnsi="Arial" w:cs="Arial"/>
          <w:b/>
          <w:sz w:val="24"/>
          <w:szCs w:val="20"/>
          <w:lang w:val="en-GB"/>
        </w:rPr>
        <w:t>Information required for the 202</w:t>
      </w:r>
      <w:r w:rsidR="00E32307">
        <w:rPr>
          <w:rFonts w:ascii="Arial" w:hAnsi="Arial" w:cs="Arial"/>
          <w:b/>
          <w:sz w:val="24"/>
          <w:szCs w:val="20"/>
          <w:lang w:val="en-GB"/>
        </w:rPr>
        <w:t>3</w:t>
      </w:r>
      <w:r>
        <w:rPr>
          <w:rFonts w:ascii="Arial" w:hAnsi="Arial" w:cs="Arial"/>
          <w:b/>
          <w:sz w:val="24"/>
          <w:szCs w:val="20"/>
          <w:lang w:val="en-GB"/>
        </w:rPr>
        <w:t xml:space="preserve"> Nature Conservation</w:t>
      </w:r>
      <w:r w:rsidRPr="00B8159C">
        <w:rPr>
          <w:rFonts w:ascii="Arial" w:hAnsi="Arial" w:cs="Arial"/>
          <w:b/>
          <w:sz w:val="24"/>
          <w:szCs w:val="20"/>
          <w:lang w:val="en-GB"/>
        </w:rPr>
        <w:t xml:space="preserve"> </w:t>
      </w:r>
      <w:r>
        <w:rPr>
          <w:rFonts w:ascii="Arial" w:hAnsi="Arial" w:cs="Arial"/>
          <w:b/>
          <w:sz w:val="24"/>
          <w:szCs w:val="20"/>
          <w:lang w:val="en-GB"/>
        </w:rPr>
        <w:t xml:space="preserve">MSc and PhD </w:t>
      </w:r>
      <w:r w:rsidRPr="00B8159C">
        <w:rPr>
          <w:rFonts w:ascii="Arial" w:hAnsi="Arial" w:cs="Arial"/>
          <w:b/>
          <w:sz w:val="24"/>
          <w:szCs w:val="20"/>
          <w:lang w:val="en-GB"/>
        </w:rPr>
        <w:t>application</w:t>
      </w:r>
      <w:r>
        <w:rPr>
          <w:rFonts w:ascii="Arial" w:hAnsi="Arial" w:cs="Arial"/>
          <w:b/>
          <w:sz w:val="24"/>
          <w:szCs w:val="20"/>
          <w:lang w:val="en-GB"/>
        </w:rPr>
        <w:t>s</w:t>
      </w:r>
    </w:p>
    <w:p w:rsidR="0096701F" w:rsidRDefault="0096701F" w:rsidP="00A41793">
      <w:pPr>
        <w:spacing w:line="276" w:lineRule="auto"/>
        <w:ind w:left="-1170"/>
        <w:jc w:val="center"/>
        <w:rPr>
          <w:rFonts w:ascii="Arial" w:hAnsi="Arial"/>
          <w:b/>
          <w:sz w:val="24"/>
          <w:lang w:val="en-GB"/>
        </w:rPr>
      </w:pPr>
    </w:p>
    <w:p w:rsidR="00B8159C" w:rsidRPr="00B8159C" w:rsidRDefault="00B8159C" w:rsidP="00A41793">
      <w:pPr>
        <w:spacing w:line="276" w:lineRule="auto"/>
        <w:ind w:left="-1170"/>
        <w:jc w:val="center"/>
        <w:rPr>
          <w:rFonts w:ascii="Arial" w:hAnsi="Arial"/>
          <w:b/>
          <w:sz w:val="24"/>
          <w:lang w:val="en-GB"/>
        </w:rPr>
      </w:pPr>
      <w:r w:rsidRPr="00B8159C">
        <w:rPr>
          <w:rFonts w:ascii="Arial" w:hAnsi="Arial"/>
          <w:b/>
          <w:sz w:val="24"/>
          <w:lang w:val="en-GB"/>
        </w:rPr>
        <w:t>College of Agriculture &amp; Environmental Sciences</w:t>
      </w:r>
    </w:p>
    <w:p w:rsidR="00B8159C" w:rsidRPr="00B8159C" w:rsidRDefault="00B8159C" w:rsidP="00A41793">
      <w:pPr>
        <w:spacing w:line="276" w:lineRule="auto"/>
        <w:ind w:left="-117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B8159C">
        <w:rPr>
          <w:rFonts w:ascii="Arial" w:hAnsi="Arial"/>
          <w:b/>
          <w:sz w:val="24"/>
          <w:lang w:val="en-GB"/>
        </w:rPr>
        <w:t>Research focus areas for 202</w:t>
      </w:r>
      <w:r w:rsidR="00E32307">
        <w:rPr>
          <w:rFonts w:ascii="Arial" w:hAnsi="Arial"/>
          <w:b/>
          <w:sz w:val="24"/>
          <w:lang w:val="en-GB"/>
        </w:rPr>
        <w:t>3</w:t>
      </w:r>
      <w:r w:rsidRPr="00B8159C">
        <w:rPr>
          <w:rFonts w:ascii="Arial" w:hAnsi="Arial"/>
          <w:b/>
          <w:sz w:val="24"/>
          <w:lang w:val="en-GB"/>
        </w:rPr>
        <w:t>: Department of Environmental Sciences - Nature Conservation</w:t>
      </w:r>
    </w:p>
    <w:p w:rsidR="00B8159C" w:rsidRPr="00B8159C" w:rsidRDefault="00B8159C" w:rsidP="00B8159C">
      <w:pPr>
        <w:spacing w:after="0" w:line="276" w:lineRule="auto"/>
        <w:jc w:val="center"/>
        <w:rPr>
          <w:b/>
          <w:lang w:val="en-GB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574"/>
        <w:gridCol w:w="720"/>
        <w:gridCol w:w="343"/>
        <w:gridCol w:w="1038"/>
        <w:gridCol w:w="992"/>
        <w:gridCol w:w="66"/>
        <w:gridCol w:w="171"/>
        <w:gridCol w:w="70"/>
        <w:gridCol w:w="260"/>
        <w:gridCol w:w="219"/>
        <w:gridCol w:w="507"/>
        <w:gridCol w:w="846"/>
        <w:gridCol w:w="283"/>
        <w:gridCol w:w="428"/>
        <w:gridCol w:w="1049"/>
        <w:gridCol w:w="354"/>
        <w:gridCol w:w="60"/>
        <w:gridCol w:w="82"/>
        <w:gridCol w:w="286"/>
        <w:gridCol w:w="709"/>
      </w:tblGrid>
      <w:tr w:rsidR="00ED32E2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complete the information required in this form and submit a CV</w:t>
            </w:r>
            <w:r w:rsidR="00733401"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, Academic Transcripts</w:t>
            </w: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as well as Concept </w:t>
            </w:r>
            <w:r w:rsidR="00733401"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Note </w:t>
            </w: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of your proposed research</w:t>
            </w:r>
          </w:p>
        </w:tc>
      </w:tr>
      <w:tr w:rsidR="0086737E" w:rsidRPr="00B8159C" w:rsidTr="00A41793">
        <w:trPr>
          <w:trHeight w:val="402"/>
        </w:trPr>
        <w:tc>
          <w:tcPr>
            <w:tcW w:w="3294" w:type="dxa"/>
            <w:gridSpan w:val="2"/>
            <w:vMerge w:val="restart"/>
            <w:shd w:val="clear" w:color="auto" w:fill="D9D9D9" w:themeFill="background1" w:themeFillShade="D9"/>
          </w:tcPr>
          <w:p w:rsidR="0086737E" w:rsidRPr="00DE2766" w:rsidRDefault="0086737E" w:rsidP="00B8159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DE276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Degree you wish to apply for</w:t>
            </w:r>
          </w:p>
        </w:tc>
        <w:tc>
          <w:tcPr>
            <w:tcW w:w="2940" w:type="dxa"/>
            <w:gridSpan w:val="7"/>
            <w:vMerge w:val="restart"/>
          </w:tcPr>
          <w:p w:rsidR="0086737E" w:rsidRPr="00DE2766" w:rsidRDefault="0086737E" w:rsidP="00B8159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E276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Master</w:t>
            </w:r>
            <w:r w:rsidR="00497C5C" w:rsidRPr="00DE276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of Science (MSc)</w:t>
            </w:r>
            <w:r w:rsidRPr="00DE276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in Nature Conservation</w:t>
            </w:r>
          </w:p>
        </w:tc>
        <w:tc>
          <w:tcPr>
            <w:tcW w:w="726" w:type="dxa"/>
            <w:gridSpan w:val="2"/>
            <w:vMerge w:val="restart"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2" w:type="dxa"/>
            <w:gridSpan w:val="7"/>
          </w:tcPr>
          <w:p w:rsidR="0086737E" w:rsidRPr="00B8159C" w:rsidRDefault="0086737E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PhD in Environmental Sciences</w:t>
            </w:r>
          </w:p>
        </w:tc>
        <w:tc>
          <w:tcPr>
            <w:tcW w:w="995" w:type="dxa"/>
            <w:gridSpan w:val="2"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6737E" w:rsidRPr="00B8159C" w:rsidTr="00A41793">
        <w:trPr>
          <w:trHeight w:val="402"/>
        </w:trPr>
        <w:tc>
          <w:tcPr>
            <w:tcW w:w="3294" w:type="dxa"/>
            <w:gridSpan w:val="2"/>
            <w:vMerge/>
            <w:shd w:val="clear" w:color="auto" w:fill="D9D9D9" w:themeFill="background1" w:themeFillShade="D9"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40" w:type="dxa"/>
            <w:gridSpan w:val="7"/>
            <w:vMerge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6" w:type="dxa"/>
            <w:gridSpan w:val="2"/>
            <w:vMerge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02" w:type="dxa"/>
            <w:gridSpan w:val="7"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PhD in Environmental Management</w:t>
            </w:r>
          </w:p>
        </w:tc>
        <w:tc>
          <w:tcPr>
            <w:tcW w:w="995" w:type="dxa"/>
            <w:gridSpan w:val="2"/>
          </w:tcPr>
          <w:p w:rsidR="0086737E" w:rsidRPr="00B8159C" w:rsidRDefault="0086737E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ED32E2" w:rsidRPr="00B8159C" w:rsidRDefault="00D92DCB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Personal details and C</w:t>
            </w:r>
            <w:r w:rsidR="00ED32E2"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ontact information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3" w:type="dxa"/>
            <w:gridSpan w:val="12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Qualific</w:t>
            </w:r>
            <w:r w:rsidRPr="00B8159C">
              <w:rPr>
                <w:rFonts w:ascii="Arial" w:hAnsi="Arial" w:cs="Arial"/>
                <w:sz w:val="20"/>
                <w:szCs w:val="20"/>
                <w:shd w:val="clear" w:color="auto" w:fill="DEEAF6" w:themeFill="accent1" w:themeFillTint="33"/>
                <w:lang w:val="en-GB"/>
              </w:rPr>
              <w:t xml:space="preserve">ations 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3" w:type="dxa"/>
            <w:gridSpan w:val="12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First 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ames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3" w:type="dxa"/>
            <w:gridSpan w:val="12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Maiden name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83" w:type="dxa"/>
            <w:gridSpan w:val="12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Identity 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 p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assport 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Gender </w:t>
            </w:r>
          </w:p>
        </w:tc>
        <w:tc>
          <w:tcPr>
            <w:tcW w:w="1477" w:type="dxa"/>
            <w:gridSpan w:val="2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491" w:type="dxa"/>
            <w:gridSpan w:val="5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B8159C" w:rsidRPr="00B8159C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mail address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968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Ethnic Group</w:t>
            </w:r>
          </w:p>
        </w:tc>
        <w:tc>
          <w:tcPr>
            <w:tcW w:w="2968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2968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Country of residence</w:t>
            </w:r>
          </w:p>
        </w:tc>
        <w:tc>
          <w:tcPr>
            <w:tcW w:w="3400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15" w:type="dxa"/>
            <w:gridSpan w:val="5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Cell number</w:t>
            </w:r>
          </w:p>
        </w:tc>
        <w:tc>
          <w:tcPr>
            <w:tcW w:w="2968" w:type="dxa"/>
            <w:gridSpan w:val="7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details</w:t>
            </w: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8483" w:type="dxa"/>
            <w:gridSpan w:val="1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8483" w:type="dxa"/>
            <w:gridSpan w:val="1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483" w:type="dxa"/>
            <w:gridSpan w:val="1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32E2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483" w:type="dxa"/>
            <w:gridSpan w:val="19"/>
          </w:tcPr>
          <w:p w:rsidR="00ED32E2" w:rsidRPr="00B8159C" w:rsidRDefault="00ED32E2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3401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733401" w:rsidRPr="00B8159C" w:rsidRDefault="00733401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ensure that you have submitted the following documents and tick which you have submitted</w:t>
            </w:r>
          </w:p>
        </w:tc>
      </w:tr>
      <w:tr w:rsidR="00733401" w:rsidRPr="00B8159C" w:rsidTr="00A41793">
        <w:tc>
          <w:tcPr>
            <w:tcW w:w="2574" w:type="dxa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Curriculum Vitae (CV)</w:t>
            </w:r>
          </w:p>
        </w:tc>
        <w:tc>
          <w:tcPr>
            <w:tcW w:w="720" w:type="dxa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12" w:type="dxa"/>
            <w:gridSpan w:val="10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Academic transcripts of previous qualifications</w:t>
            </w:r>
          </w:p>
        </w:tc>
        <w:tc>
          <w:tcPr>
            <w:tcW w:w="711" w:type="dxa"/>
            <w:gridSpan w:val="2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1" w:type="dxa"/>
            <w:gridSpan w:val="5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Concept note</w:t>
            </w:r>
          </w:p>
        </w:tc>
        <w:tc>
          <w:tcPr>
            <w:tcW w:w="709" w:type="dxa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3401" w:rsidRPr="00B8159C" w:rsidTr="00F03DCC">
        <w:tc>
          <w:tcPr>
            <w:tcW w:w="8517" w:type="dxa"/>
            <w:gridSpan w:val="14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consult the Guide on How to Write a Concept Note </w:t>
            </w:r>
            <w:r w:rsidR="006E11D2" w:rsidRPr="00B8159C">
              <w:rPr>
                <w:rFonts w:ascii="Arial" w:hAnsi="Arial" w:cs="Arial"/>
                <w:sz w:val="20"/>
                <w:szCs w:val="20"/>
                <w:lang w:val="en-GB"/>
              </w:rPr>
              <w:t>which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 on the college website under Open Resources?</w:t>
            </w:r>
            <w:r w:rsidR="006E11D2"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 https://www.unisa.ac.za/sites/corporate/default/Colleges/Agriculture-&amp;-Environmental-Sciences/Open-Resources</w:t>
            </w:r>
          </w:p>
        </w:tc>
        <w:tc>
          <w:tcPr>
            <w:tcW w:w="1403" w:type="dxa"/>
            <w:gridSpan w:val="2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7" w:type="dxa"/>
            <w:gridSpan w:val="4"/>
          </w:tcPr>
          <w:p w:rsidR="00733401" w:rsidRPr="00B8159C" w:rsidRDefault="00733401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733401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733401" w:rsidRPr="00B8159C" w:rsidRDefault="00733401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References:  Please provide th</w:t>
            </w:r>
            <w:r w:rsidR="00B8159C"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e following information from 2 r</w:t>
            </w: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eferences</w:t>
            </w:r>
          </w:p>
        </w:tc>
      </w:tr>
      <w:tr w:rsidR="00CB574A" w:rsidRPr="00B8159C" w:rsidTr="00B8159C">
        <w:trPr>
          <w:trHeight w:val="259"/>
        </w:trPr>
        <w:tc>
          <w:tcPr>
            <w:tcW w:w="5974" w:type="dxa"/>
            <w:gridSpan w:val="8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1</w:t>
            </w:r>
          </w:p>
        </w:tc>
        <w:tc>
          <w:tcPr>
            <w:tcW w:w="5083" w:type="dxa"/>
            <w:gridSpan w:val="12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 2</w:t>
            </w:r>
          </w:p>
        </w:tc>
      </w:tr>
      <w:tr w:rsidR="00CB574A" w:rsidRPr="00B8159C" w:rsidTr="00A41793">
        <w:trPr>
          <w:trHeight w:val="274"/>
        </w:trPr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First names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Cell phone number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3400" w:type="dxa"/>
            <w:gridSpan w:val="7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3" w:type="dxa"/>
            <w:gridSpan w:val="6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Daytime phone number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574A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Source of funding for the research project</w:t>
            </w:r>
          </w:p>
        </w:tc>
      </w:tr>
      <w:tr w:rsidR="00CB574A" w:rsidRPr="00B8159C" w:rsidTr="00F03DCC">
        <w:tc>
          <w:tcPr>
            <w:tcW w:w="5974" w:type="dxa"/>
            <w:gridSpan w:val="8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Do you have funding for your studies?</w:t>
            </w:r>
          </w:p>
        </w:tc>
        <w:tc>
          <w:tcPr>
            <w:tcW w:w="2543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2540" w:type="dxa"/>
            <w:gridSpan w:val="6"/>
          </w:tcPr>
          <w:p w:rsidR="00CB574A" w:rsidRPr="00B8159C" w:rsidRDefault="00CB574A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B86F58" w:rsidRPr="00B8159C" w:rsidTr="00F03DCC">
        <w:tc>
          <w:tcPr>
            <w:tcW w:w="3637" w:type="dxa"/>
            <w:gridSpan w:val="3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proofErr w:type="gramEnd"/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, which of the following applies:</w:t>
            </w:r>
          </w:p>
        </w:tc>
        <w:tc>
          <w:tcPr>
            <w:tcW w:w="1038" w:type="dxa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Bursary</w:t>
            </w:r>
          </w:p>
        </w:tc>
        <w:tc>
          <w:tcPr>
            <w:tcW w:w="992" w:type="dxa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gridSpan w:val="4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2283" w:type="dxa"/>
            <w:gridSpan w:val="5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Personal funds</w:t>
            </w:r>
          </w:p>
        </w:tc>
        <w:tc>
          <w:tcPr>
            <w:tcW w:w="1403" w:type="dxa"/>
            <w:gridSpan w:val="2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7" w:type="dxa"/>
            <w:gridSpan w:val="4"/>
          </w:tcPr>
          <w:p w:rsidR="00B86F58" w:rsidRPr="00B8159C" w:rsidRDefault="00B86F58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CB574A" w:rsidRPr="00B8159C" w:rsidTr="00B8159C">
        <w:tc>
          <w:tcPr>
            <w:tcW w:w="11057" w:type="dxa"/>
            <w:gridSpan w:val="20"/>
            <w:shd w:val="clear" w:color="auto" w:fill="D9D9D9" w:themeFill="background1" w:themeFillShade="D9"/>
          </w:tcPr>
          <w:p w:rsidR="00CB574A" w:rsidRPr="00B8159C" w:rsidRDefault="00CB574A" w:rsidP="00B815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of interest</w:t>
            </w: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 xml:space="preserve"> (chose only 1 as this should relate to your specialisation field as per your qualification)</w:t>
            </w:r>
          </w:p>
        </w:tc>
      </w:tr>
      <w:tr w:rsidR="00F03DCC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Terrestrial Ecology</w:t>
            </w:r>
          </w:p>
        </w:tc>
        <w:tc>
          <w:tcPr>
            <w:tcW w:w="720" w:type="dxa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gridSpan w:val="4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Behavioural ecology</w:t>
            </w:r>
          </w:p>
        </w:tc>
        <w:tc>
          <w:tcPr>
            <w:tcW w:w="720" w:type="dxa"/>
            <w:gridSpan w:val="4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27" w:type="dxa"/>
            <w:gridSpan w:val="7"/>
          </w:tcPr>
          <w:p w:rsidR="00F03DCC" w:rsidRPr="00DE2766" w:rsidRDefault="00F03DCC" w:rsidP="00B8159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E276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Vegetation Ecology</w:t>
            </w:r>
          </w:p>
        </w:tc>
        <w:tc>
          <w:tcPr>
            <w:tcW w:w="1077" w:type="dxa"/>
            <w:gridSpan w:val="3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03DCC" w:rsidRPr="00B8159C" w:rsidTr="00A41793">
        <w:tc>
          <w:tcPr>
            <w:tcW w:w="2574" w:type="dxa"/>
            <w:shd w:val="clear" w:color="auto" w:fill="D9D9D9" w:themeFill="background1" w:themeFillShade="D9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Freshwater Ecology</w:t>
            </w:r>
          </w:p>
        </w:tc>
        <w:tc>
          <w:tcPr>
            <w:tcW w:w="720" w:type="dxa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gridSpan w:val="4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Wildlife management</w:t>
            </w:r>
          </w:p>
        </w:tc>
        <w:tc>
          <w:tcPr>
            <w:tcW w:w="720" w:type="dxa"/>
            <w:gridSpan w:val="4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27" w:type="dxa"/>
            <w:gridSpan w:val="7"/>
          </w:tcPr>
          <w:p w:rsidR="00F03DCC" w:rsidRPr="00DE2766" w:rsidRDefault="001230E1" w:rsidP="00B8159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DE2766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Phytosociology</w:t>
            </w:r>
          </w:p>
        </w:tc>
        <w:tc>
          <w:tcPr>
            <w:tcW w:w="1077" w:type="dxa"/>
            <w:gridSpan w:val="3"/>
          </w:tcPr>
          <w:p w:rsidR="00F03DCC" w:rsidRPr="00B8159C" w:rsidRDefault="00F03DCC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A41793" w:rsidTr="00A41793">
        <w:tc>
          <w:tcPr>
            <w:tcW w:w="2574" w:type="dxa"/>
            <w:shd w:val="clear" w:color="auto" w:fill="D9D9D9" w:themeFill="background1" w:themeFillShade="D9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Human </w:t>
            </w:r>
            <w:r w:rsidR="00A41793"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Wildlife Conflict</w:t>
            </w:r>
          </w:p>
        </w:tc>
        <w:tc>
          <w:tcPr>
            <w:tcW w:w="720" w:type="dxa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0" w:type="dxa"/>
            <w:gridSpan w:val="5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Wildlife welfare</w:t>
            </w:r>
          </w:p>
        </w:tc>
        <w:tc>
          <w:tcPr>
            <w:tcW w:w="549" w:type="dxa"/>
            <w:gridSpan w:val="3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27" w:type="dxa"/>
            <w:gridSpan w:val="7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Land use / Land cover</w:t>
            </w:r>
          </w:p>
        </w:tc>
        <w:tc>
          <w:tcPr>
            <w:tcW w:w="1077" w:type="dxa"/>
            <w:gridSpan w:val="3"/>
          </w:tcPr>
          <w:p w:rsidR="0095746F" w:rsidRPr="00A41793" w:rsidRDefault="0095746F" w:rsidP="00B8159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8159C" w:rsidRPr="00A41793" w:rsidRDefault="00B8159C">
      <w:pPr>
        <w:rPr>
          <w:lang w:val="en-GB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4392"/>
        <w:gridCol w:w="792"/>
        <w:gridCol w:w="1635"/>
        <w:gridCol w:w="1698"/>
        <w:gridCol w:w="1266"/>
        <w:gridCol w:w="1274"/>
      </w:tblGrid>
      <w:tr w:rsidR="00F03DCC" w:rsidRPr="00A41793" w:rsidTr="00B8159C">
        <w:tc>
          <w:tcPr>
            <w:tcW w:w="11057" w:type="dxa"/>
            <w:gridSpan w:val="6"/>
            <w:shd w:val="clear" w:color="auto" w:fill="D9D9D9" w:themeFill="background1" w:themeFillShade="D9"/>
          </w:tcPr>
          <w:p w:rsidR="00F03DCC" w:rsidRPr="00A41793" w:rsidRDefault="00F03DCC" w:rsidP="00B815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b/>
                <w:sz w:val="20"/>
                <w:szCs w:val="20"/>
                <w:lang w:val="en-GB"/>
              </w:rPr>
              <w:t>In which focus area are you interested in that relates to the field of interest? Choose one of the following</w:t>
            </w:r>
          </w:p>
        </w:tc>
      </w:tr>
      <w:tr w:rsidR="0095746F" w:rsidRPr="00A41793" w:rsidTr="00B8159C">
        <w:tc>
          <w:tcPr>
            <w:tcW w:w="4392" w:type="dxa"/>
            <w:shd w:val="clear" w:color="auto" w:fill="D9D9D9" w:themeFill="background1" w:themeFillShade="D9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sz w:val="20"/>
                <w:szCs w:val="20"/>
                <w:lang w:val="en-GB"/>
              </w:rPr>
              <w:t>Mammal ecology</w:t>
            </w:r>
          </w:p>
        </w:tc>
        <w:tc>
          <w:tcPr>
            <w:tcW w:w="792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gridSpan w:val="3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Freshwater and / or wetland ecology</w:t>
            </w:r>
          </w:p>
        </w:tc>
        <w:tc>
          <w:tcPr>
            <w:tcW w:w="1274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A41793" w:rsidTr="00B8159C">
        <w:tc>
          <w:tcPr>
            <w:tcW w:w="4392" w:type="dxa"/>
            <w:shd w:val="clear" w:color="auto" w:fill="D9D9D9" w:themeFill="background1" w:themeFillShade="D9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sz w:val="20"/>
                <w:szCs w:val="20"/>
                <w:lang w:val="en-GB"/>
              </w:rPr>
              <w:t>Reptile Ecology</w:t>
            </w:r>
          </w:p>
        </w:tc>
        <w:tc>
          <w:tcPr>
            <w:tcW w:w="792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gridSpan w:val="3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Mammal physiology</w:t>
            </w:r>
          </w:p>
        </w:tc>
        <w:tc>
          <w:tcPr>
            <w:tcW w:w="1274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A41793" w:rsidTr="00B8159C">
        <w:tc>
          <w:tcPr>
            <w:tcW w:w="4392" w:type="dxa"/>
            <w:shd w:val="clear" w:color="auto" w:fill="D9D9D9" w:themeFill="background1" w:themeFillShade="D9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sz w:val="20"/>
                <w:szCs w:val="20"/>
                <w:lang w:val="en-GB"/>
              </w:rPr>
              <w:t>Bat Ecology</w:t>
            </w:r>
          </w:p>
        </w:tc>
        <w:tc>
          <w:tcPr>
            <w:tcW w:w="792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gridSpan w:val="3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Wildlife welfare</w:t>
            </w:r>
          </w:p>
        </w:tc>
        <w:tc>
          <w:tcPr>
            <w:tcW w:w="1274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A41793" w:rsidTr="00B8159C">
        <w:tc>
          <w:tcPr>
            <w:tcW w:w="4392" w:type="dxa"/>
            <w:shd w:val="clear" w:color="auto" w:fill="D9D9D9" w:themeFill="background1" w:themeFillShade="D9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sz w:val="20"/>
                <w:szCs w:val="20"/>
                <w:lang w:val="en-GB"/>
              </w:rPr>
              <w:t>Vegetation management / restoration</w:t>
            </w:r>
          </w:p>
        </w:tc>
        <w:tc>
          <w:tcPr>
            <w:tcW w:w="792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gridSpan w:val="3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Animal-Vegetation interactions</w:t>
            </w:r>
          </w:p>
        </w:tc>
        <w:tc>
          <w:tcPr>
            <w:tcW w:w="1274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B8159C" w:rsidTr="00B8159C">
        <w:tc>
          <w:tcPr>
            <w:tcW w:w="4392" w:type="dxa"/>
            <w:shd w:val="clear" w:color="auto" w:fill="D9D9D9" w:themeFill="background1" w:themeFillShade="D9"/>
          </w:tcPr>
          <w:p w:rsidR="0095746F" w:rsidRPr="00A41793" w:rsidRDefault="0018038C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Human </w:t>
            </w:r>
            <w:r w:rsidR="00A41793"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Wildlife Conflict</w:t>
            </w:r>
            <w:r w:rsidRPr="00A41793" w:rsidDel="00957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2" w:type="dxa"/>
          </w:tcPr>
          <w:p w:rsidR="0095746F" w:rsidRPr="00A41793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9" w:type="dxa"/>
            <w:gridSpan w:val="3"/>
          </w:tcPr>
          <w:p w:rsidR="0095746F" w:rsidRPr="00DE2766" w:rsidRDefault="0095746F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Land use / Land cover</w:t>
            </w:r>
            <w:r w:rsidR="00A41793" w:rsidRPr="00A4179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(Remote sensing)</w:t>
            </w:r>
          </w:p>
        </w:tc>
        <w:tc>
          <w:tcPr>
            <w:tcW w:w="1274" w:type="dxa"/>
          </w:tcPr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07" w:rsidRPr="00B8159C" w:rsidTr="0017345C">
        <w:tc>
          <w:tcPr>
            <w:tcW w:w="4392" w:type="dxa"/>
            <w:shd w:val="clear" w:color="auto" w:fill="D9D9D9" w:themeFill="background1" w:themeFillShade="D9"/>
          </w:tcPr>
          <w:p w:rsidR="00E32307" w:rsidRPr="00A41793" w:rsidRDefault="00E32307" w:rsidP="0095746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Other (Please specify):</w:t>
            </w:r>
          </w:p>
        </w:tc>
        <w:tc>
          <w:tcPr>
            <w:tcW w:w="792" w:type="dxa"/>
          </w:tcPr>
          <w:p w:rsidR="00E32307" w:rsidRPr="00A41793" w:rsidRDefault="00E32307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73" w:type="dxa"/>
            <w:gridSpan w:val="4"/>
          </w:tcPr>
          <w:p w:rsidR="00E32307" w:rsidRPr="00B8159C" w:rsidRDefault="00E32307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B8159C" w:rsidTr="00B8159C">
        <w:tc>
          <w:tcPr>
            <w:tcW w:w="8517" w:type="dxa"/>
            <w:gridSpan w:val="4"/>
            <w:shd w:val="clear" w:color="auto" w:fill="D9D9D9" w:themeFill="background1" w:themeFillShade="D9"/>
          </w:tcPr>
          <w:p w:rsidR="0095746F" w:rsidRPr="00B8159C" w:rsidRDefault="0095746F" w:rsidP="0095746F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b/>
                <w:sz w:val="20"/>
                <w:szCs w:val="20"/>
                <w:lang w:val="en-GB"/>
              </w:rPr>
              <w:t>Have you consulted the Focus Areas document for Nature Conservation?</w:t>
            </w:r>
          </w:p>
        </w:tc>
        <w:tc>
          <w:tcPr>
            <w:tcW w:w="1266" w:type="dxa"/>
          </w:tcPr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4" w:type="dxa"/>
          </w:tcPr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95746F" w:rsidRPr="00B8159C" w:rsidTr="003434BB">
        <w:tc>
          <w:tcPr>
            <w:tcW w:w="11057" w:type="dxa"/>
            <w:gridSpan w:val="6"/>
          </w:tcPr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159C">
              <w:rPr>
                <w:rFonts w:ascii="Arial" w:hAnsi="Arial" w:cs="Arial"/>
                <w:sz w:val="20"/>
                <w:szCs w:val="20"/>
                <w:lang w:val="en-GB"/>
              </w:rPr>
              <w:t>Proposed title of your research project:</w:t>
            </w:r>
          </w:p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746F" w:rsidRPr="00B8159C" w:rsidTr="00B8159C">
        <w:tc>
          <w:tcPr>
            <w:tcW w:w="6819" w:type="dxa"/>
            <w:gridSpan w:val="3"/>
            <w:shd w:val="clear" w:color="auto" w:fill="D9D9D9" w:themeFill="background1" w:themeFillShade="D9"/>
          </w:tcPr>
          <w:p w:rsidR="0095746F" w:rsidRPr="00E32307" w:rsidRDefault="00E32307" w:rsidP="00E32307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 xml:space="preserve">Have you </w:t>
            </w:r>
            <w:proofErr w:type="gramStart"/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>made contact with</w:t>
            </w:r>
            <w:proofErr w:type="gramEnd"/>
            <w:r w:rsidRPr="00E32307">
              <w:rPr>
                <w:rStyle w:val="cf01"/>
                <w:rFonts w:ascii="Arial" w:hAnsi="Arial" w:cs="Arial"/>
                <w:sz w:val="20"/>
                <w:szCs w:val="20"/>
              </w:rPr>
              <w:t xml:space="preserve"> a potential supervisor within the Department? If so, please provide Title, Initial, and surname:</w:t>
            </w:r>
          </w:p>
        </w:tc>
        <w:tc>
          <w:tcPr>
            <w:tcW w:w="4238" w:type="dxa"/>
            <w:gridSpan w:val="3"/>
          </w:tcPr>
          <w:p w:rsidR="0095746F" w:rsidRPr="00B8159C" w:rsidRDefault="0095746F" w:rsidP="0095746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D32E2" w:rsidRPr="00B8159C" w:rsidRDefault="00ED32E2" w:rsidP="00B8159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sectPr w:rsidR="00ED32E2" w:rsidRPr="00B8159C" w:rsidSect="00A31E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672" w:rsidRDefault="00E92672" w:rsidP="00A31ECC">
      <w:pPr>
        <w:spacing w:after="0" w:line="240" w:lineRule="auto"/>
      </w:pPr>
      <w:r>
        <w:separator/>
      </w:r>
    </w:p>
  </w:endnote>
  <w:endnote w:type="continuationSeparator" w:id="0">
    <w:p w:rsidR="00E92672" w:rsidRDefault="00E92672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307" w:rsidRDefault="00E3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4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B8159C" w:rsidRPr="00B8159C" w:rsidRDefault="00B8159C" w:rsidP="00B8159C">
        <w:pPr>
          <w:pStyle w:val="Footer"/>
          <w:rPr>
            <w:rFonts w:ascii="Arial" w:hAnsi="Arial" w:cs="Arial"/>
            <w:noProof/>
            <w:sz w:val="20"/>
          </w:rPr>
        </w:pPr>
        <w:r w:rsidRPr="00B8159C">
          <w:rPr>
            <w:rFonts w:ascii="Arial" w:hAnsi="Arial" w:cs="Arial"/>
            <w:sz w:val="20"/>
          </w:rPr>
          <w:t>University of South Africa, College of Agriculture and Environmental Sciences</w:t>
        </w:r>
        <w:r w:rsidRPr="00B8159C">
          <w:rPr>
            <w:rFonts w:ascii="Arial" w:hAnsi="Arial" w:cs="Arial"/>
            <w:sz w:val="20"/>
          </w:rPr>
          <w:tab/>
          <w:t xml:space="preserve"> </w:t>
        </w:r>
        <w:r w:rsidR="00A31ECC" w:rsidRPr="00B8159C">
          <w:rPr>
            <w:rFonts w:ascii="Arial" w:hAnsi="Arial" w:cs="Arial"/>
            <w:sz w:val="20"/>
          </w:rPr>
          <w:fldChar w:fldCharType="begin"/>
        </w:r>
        <w:r w:rsidR="00A31ECC" w:rsidRPr="00B8159C">
          <w:rPr>
            <w:rFonts w:ascii="Arial" w:hAnsi="Arial" w:cs="Arial"/>
            <w:sz w:val="20"/>
          </w:rPr>
          <w:instrText xml:space="preserve"> PAGE   \* MERGEFORMAT </w:instrText>
        </w:r>
        <w:r w:rsidR="00A31ECC" w:rsidRPr="00B8159C">
          <w:rPr>
            <w:rFonts w:ascii="Arial" w:hAnsi="Arial" w:cs="Arial"/>
            <w:sz w:val="20"/>
          </w:rPr>
          <w:fldChar w:fldCharType="separate"/>
        </w:r>
        <w:r w:rsidR="001230E1">
          <w:rPr>
            <w:rFonts w:ascii="Arial" w:hAnsi="Arial" w:cs="Arial"/>
            <w:noProof/>
            <w:sz w:val="20"/>
          </w:rPr>
          <w:t>2</w:t>
        </w:r>
        <w:r w:rsidR="00A31ECC" w:rsidRPr="00B8159C">
          <w:rPr>
            <w:rFonts w:ascii="Arial" w:hAnsi="Arial" w:cs="Arial"/>
            <w:noProof/>
            <w:sz w:val="20"/>
          </w:rPr>
          <w:fldChar w:fldCharType="end"/>
        </w:r>
      </w:p>
      <w:p w:rsidR="00A31ECC" w:rsidRPr="00B8159C" w:rsidRDefault="00B8159C" w:rsidP="00B8159C">
        <w:pPr>
          <w:pStyle w:val="Footer"/>
          <w:rPr>
            <w:rFonts w:ascii="Arial" w:hAnsi="Arial" w:cs="Arial"/>
            <w:sz w:val="20"/>
          </w:rPr>
        </w:pPr>
        <w:r w:rsidRPr="00B8159C">
          <w:rPr>
            <w:rFonts w:ascii="Arial" w:hAnsi="Arial" w:cs="Arial"/>
            <w:sz w:val="20"/>
          </w:rPr>
          <w:t>Research focus areas for 202</w:t>
        </w:r>
        <w:r w:rsidR="00E32307">
          <w:rPr>
            <w:rFonts w:ascii="Arial" w:hAnsi="Arial" w:cs="Arial"/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307" w:rsidRDefault="00E3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672" w:rsidRDefault="00E92672" w:rsidP="00A31ECC">
      <w:pPr>
        <w:spacing w:after="0" w:line="240" w:lineRule="auto"/>
      </w:pPr>
      <w:r>
        <w:separator/>
      </w:r>
    </w:p>
  </w:footnote>
  <w:footnote w:type="continuationSeparator" w:id="0">
    <w:p w:rsidR="00E92672" w:rsidRDefault="00E92672" w:rsidP="00A3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307" w:rsidRDefault="00E3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307" w:rsidRDefault="00E3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307" w:rsidRDefault="00E32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026F29"/>
    <w:rsid w:val="000A01C1"/>
    <w:rsid w:val="000A6C90"/>
    <w:rsid w:val="000B428F"/>
    <w:rsid w:val="001230E1"/>
    <w:rsid w:val="00145319"/>
    <w:rsid w:val="00151472"/>
    <w:rsid w:val="00162EB9"/>
    <w:rsid w:val="0018038C"/>
    <w:rsid w:val="001A2928"/>
    <w:rsid w:val="00237352"/>
    <w:rsid w:val="0024703A"/>
    <w:rsid w:val="00274A0A"/>
    <w:rsid w:val="002D1196"/>
    <w:rsid w:val="00332E01"/>
    <w:rsid w:val="003D5EC7"/>
    <w:rsid w:val="0041472A"/>
    <w:rsid w:val="00497C5C"/>
    <w:rsid w:val="004B2AC7"/>
    <w:rsid w:val="0057355F"/>
    <w:rsid w:val="005C5088"/>
    <w:rsid w:val="006059B3"/>
    <w:rsid w:val="00615E30"/>
    <w:rsid w:val="00633909"/>
    <w:rsid w:val="0068123F"/>
    <w:rsid w:val="00686BD9"/>
    <w:rsid w:val="006A0C37"/>
    <w:rsid w:val="006C41C5"/>
    <w:rsid w:val="006E0108"/>
    <w:rsid w:val="006E11D2"/>
    <w:rsid w:val="006F00B3"/>
    <w:rsid w:val="00733401"/>
    <w:rsid w:val="007C505B"/>
    <w:rsid w:val="007D3E35"/>
    <w:rsid w:val="007E66B7"/>
    <w:rsid w:val="0086737E"/>
    <w:rsid w:val="008A4977"/>
    <w:rsid w:val="008C2B53"/>
    <w:rsid w:val="008E1C30"/>
    <w:rsid w:val="00914125"/>
    <w:rsid w:val="0095746F"/>
    <w:rsid w:val="00957AD3"/>
    <w:rsid w:val="0096701F"/>
    <w:rsid w:val="00975153"/>
    <w:rsid w:val="00977282"/>
    <w:rsid w:val="00984876"/>
    <w:rsid w:val="00984B26"/>
    <w:rsid w:val="009A07EC"/>
    <w:rsid w:val="009D6223"/>
    <w:rsid w:val="009F60CC"/>
    <w:rsid w:val="00A31ECC"/>
    <w:rsid w:val="00A41793"/>
    <w:rsid w:val="00A458E8"/>
    <w:rsid w:val="00AF15E1"/>
    <w:rsid w:val="00B8159C"/>
    <w:rsid w:val="00B86F58"/>
    <w:rsid w:val="00C14818"/>
    <w:rsid w:val="00C81386"/>
    <w:rsid w:val="00CB574A"/>
    <w:rsid w:val="00D23AE8"/>
    <w:rsid w:val="00D4532B"/>
    <w:rsid w:val="00D92DCB"/>
    <w:rsid w:val="00DA32D5"/>
    <w:rsid w:val="00DB2A6A"/>
    <w:rsid w:val="00DE2766"/>
    <w:rsid w:val="00DE2A57"/>
    <w:rsid w:val="00E032AC"/>
    <w:rsid w:val="00E32307"/>
    <w:rsid w:val="00E422BD"/>
    <w:rsid w:val="00E509B9"/>
    <w:rsid w:val="00E92672"/>
    <w:rsid w:val="00ED32E2"/>
    <w:rsid w:val="00EE2C12"/>
    <w:rsid w:val="00F03DCC"/>
    <w:rsid w:val="00F07F8B"/>
    <w:rsid w:val="00F23CAC"/>
    <w:rsid w:val="00F95376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4F30D6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paragraph" w:styleId="BalloonText">
    <w:name w:val="Balloon Text"/>
    <w:basedOn w:val="Normal"/>
    <w:link w:val="BalloonTextChar"/>
    <w:uiPriority w:val="99"/>
    <w:semiHidden/>
    <w:unhideWhenUsed/>
    <w:rsid w:val="00F03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0A"/>
    <w:rPr>
      <w:b/>
      <w:bCs/>
      <w:sz w:val="20"/>
      <w:szCs w:val="20"/>
    </w:rPr>
  </w:style>
  <w:style w:type="paragraph" w:customStyle="1" w:styleId="pf0">
    <w:name w:val="pf0"/>
    <w:basedOn w:val="Normal"/>
    <w:rsid w:val="00E3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cf01">
    <w:name w:val="cf01"/>
    <w:basedOn w:val="DefaultParagraphFont"/>
    <w:rsid w:val="00E3230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te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3" ma:contentTypeDescription="Create a new document." ma:contentTypeScope="" ma:versionID="f62fdba174325f64b4180205efe923e8">
  <xsd:schema xmlns:xsd="http://www.w3.org/2001/XMLSchema" xmlns:xs="http://www.w3.org/2001/XMLSchema" xmlns:p="http://schemas.microsoft.com/office/2006/metadata/properties" xmlns:ns3="4a14b9a7-7ee1-4dea-b64f-266ede68d9e5" xmlns:ns4="dcf0ba9f-6082-460b-877b-544099690d94" targetNamespace="http://schemas.microsoft.com/office/2006/metadata/properties" ma:root="true" ma:fieldsID="5c1868288cefc5c5be9163f53cff7673" ns3:_="" ns4:_="">
    <xsd:import namespace="4a14b9a7-7ee1-4dea-b64f-266ede68d9e5"/>
    <xsd:import namespace="dcf0ba9f-6082-460b-877b-544099690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ba9f-6082-460b-877b-54409969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2FFD6-F896-4B80-83BD-8720EBD92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02CE5-0ED7-4B15-A1F6-6B67738CD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FE19C-FF04-491B-9CDF-D97293E99180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41158CDA-79DA-4B29-AF05-9AC24D98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dcf0ba9f-6082-460b-877b-54409969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390</Words>
  <Characters>2270</Characters>
  <Application>Microsoft Office Word</Application>
  <DocSecurity>0</DocSecurity>
  <Lines>151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Mpakama, Nkululeko</cp:lastModifiedBy>
  <cp:revision>1</cp:revision>
  <dcterms:created xsi:type="dcterms:W3CDTF">2022-07-18T12:32:00Z</dcterms:created>
  <dcterms:modified xsi:type="dcterms:W3CDTF">2022-07-18T12:32:00Z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